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88" w:rsidRDefault="001743A9" w:rsidP="001743A9">
      <w:pPr>
        <w:pageBreakBefore/>
        <w:tabs>
          <w:tab w:val="left" w:pos="3400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SOLICITUDE ADESTRAMENTO</w:t>
      </w:r>
      <w:r w:rsidR="00327588">
        <w:rPr>
          <w:rFonts w:asciiTheme="minorHAnsi" w:hAnsiTheme="minorHAnsi"/>
          <w:b/>
          <w:sz w:val="28"/>
          <w:szCs w:val="28"/>
        </w:rPr>
        <w:t xml:space="preserve"> PAVILLÓN “O RAMO”.</w:t>
      </w:r>
    </w:p>
    <w:p w:rsidR="00327588" w:rsidRPr="00CB44F9" w:rsidRDefault="00CB44F9" w:rsidP="00CB44F9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TEMPADA 2017- 2018: A partir do 01 de </w:t>
      </w:r>
      <w:proofErr w:type="spellStart"/>
      <w:r>
        <w:rPr>
          <w:rFonts w:asciiTheme="minorHAnsi" w:hAnsiTheme="minorHAnsi"/>
          <w:b/>
          <w:sz w:val="28"/>
          <w:szCs w:val="28"/>
        </w:rPr>
        <w:t>outubro</w:t>
      </w:r>
      <w:proofErr w:type="spellEnd"/>
      <w:r w:rsidR="00327588">
        <w:rPr>
          <w:rFonts w:asciiTheme="minorHAnsi" w:hAnsiTheme="minorHAnsi"/>
          <w:b/>
          <w:sz w:val="28"/>
          <w:szCs w:val="28"/>
        </w:rPr>
        <w:t>.</w:t>
      </w:r>
    </w:p>
    <w:p w:rsidR="00327588" w:rsidRDefault="00327588" w:rsidP="00327588">
      <w:pPr>
        <w:spacing w:line="276" w:lineRule="auto"/>
        <w:ind w:firstLine="708"/>
        <w:jc w:val="both"/>
      </w:pPr>
    </w:p>
    <w:p w:rsidR="00327588" w:rsidRDefault="00327588" w:rsidP="00327588">
      <w:pPr>
        <w:spacing w:line="276" w:lineRule="auto"/>
        <w:ind w:firstLine="708"/>
        <w:jc w:val="both"/>
      </w:pPr>
    </w:p>
    <w:p w:rsidR="001743A9" w:rsidRDefault="001743A9" w:rsidP="001743A9">
      <w:pPr>
        <w:snapToGrid w:val="0"/>
        <w:spacing w:line="276" w:lineRule="auto"/>
        <w:jc w:val="both"/>
      </w:pPr>
    </w:p>
    <w:p w:rsidR="00430E3C" w:rsidRDefault="001743A9" w:rsidP="00430E3C">
      <w:pPr>
        <w:spacing w:line="360" w:lineRule="auto"/>
        <w:rPr>
          <w:sz w:val="22"/>
        </w:rPr>
      </w:pPr>
      <w:r>
        <w:t xml:space="preserve">  </w:t>
      </w:r>
      <w:r w:rsidR="00430E3C">
        <w:rPr>
          <w:sz w:val="22"/>
        </w:rPr>
        <w:t>SOLICITANTE (</w:t>
      </w:r>
      <w:proofErr w:type="spellStart"/>
      <w:r w:rsidR="00430E3C">
        <w:rPr>
          <w:sz w:val="22"/>
        </w:rPr>
        <w:t>Nome</w:t>
      </w:r>
      <w:proofErr w:type="spellEnd"/>
      <w:r w:rsidR="00430E3C">
        <w:rPr>
          <w:sz w:val="22"/>
        </w:rPr>
        <w:t xml:space="preserve"> e </w:t>
      </w:r>
      <w:proofErr w:type="spellStart"/>
      <w:r w:rsidR="00430E3C">
        <w:rPr>
          <w:sz w:val="22"/>
        </w:rPr>
        <w:t>apelidos</w:t>
      </w:r>
      <w:proofErr w:type="spellEnd"/>
      <w:proofErr w:type="gramStart"/>
      <w:r w:rsidR="00430E3C">
        <w:rPr>
          <w:sz w:val="22"/>
        </w:rPr>
        <w:t>) :</w:t>
      </w:r>
      <w:proofErr w:type="gramEnd"/>
      <w:r w:rsidR="00430E3C">
        <w:rPr>
          <w:sz w:val="22"/>
        </w:rPr>
        <w:t xml:space="preserve"> .............................................................</w:t>
      </w:r>
    </w:p>
    <w:p w:rsidR="00430E3C" w:rsidRDefault="00430E3C" w:rsidP="00430E3C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………………………………………………………………………………………………………………………………..</w:t>
      </w:r>
    </w:p>
    <w:p w:rsidR="00430E3C" w:rsidRDefault="00430E3C" w:rsidP="00430E3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CLUB / </w:t>
      </w:r>
      <w:proofErr w:type="gramStart"/>
      <w:r>
        <w:rPr>
          <w:sz w:val="22"/>
        </w:rPr>
        <w:t>SOCIEDADE :</w:t>
      </w:r>
      <w:proofErr w:type="gramEnd"/>
      <w:r>
        <w:rPr>
          <w:sz w:val="22"/>
        </w:rPr>
        <w:t xml:space="preserve"> ...............................................................................</w:t>
      </w:r>
    </w:p>
    <w:p w:rsidR="00430E3C" w:rsidRDefault="00430E3C" w:rsidP="00430E3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DNI/NIF……........................….</w:t>
      </w:r>
    </w:p>
    <w:p w:rsidR="00430E3C" w:rsidRDefault="00430E3C" w:rsidP="00430E3C">
      <w:pPr>
        <w:spacing w:line="360" w:lineRule="auto"/>
        <w:rPr>
          <w:sz w:val="22"/>
        </w:rPr>
      </w:pPr>
      <w:r>
        <w:rPr>
          <w:sz w:val="22"/>
        </w:rPr>
        <w:t xml:space="preserve">  ENDEREZO </w:t>
      </w:r>
      <w:proofErr w:type="gramStart"/>
      <w:r>
        <w:rPr>
          <w:sz w:val="22"/>
        </w:rPr>
        <w:t>POSTAL :</w:t>
      </w:r>
      <w:proofErr w:type="gramEnd"/>
      <w:r>
        <w:rPr>
          <w:sz w:val="22"/>
        </w:rPr>
        <w:t xml:space="preserve"> ……...........................................................................</w:t>
      </w:r>
    </w:p>
    <w:p w:rsidR="00430E3C" w:rsidRDefault="00430E3C" w:rsidP="00430E3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TELF.: .................................E-MAIL:.........................................................</w:t>
      </w:r>
    </w:p>
    <w:p w:rsidR="00327588" w:rsidRDefault="00327588" w:rsidP="00430E3C">
      <w:pPr>
        <w:spacing w:line="360" w:lineRule="auto"/>
        <w:jc w:val="both"/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5"/>
        <w:gridCol w:w="1740"/>
        <w:gridCol w:w="1725"/>
        <w:gridCol w:w="1740"/>
        <w:gridCol w:w="1740"/>
        <w:gridCol w:w="1540"/>
      </w:tblGrid>
      <w:tr w:rsidR="00FE6680" w:rsidTr="00B642B2"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LUNS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MARTES</w:t>
            </w:r>
          </w:p>
        </w:tc>
        <w:tc>
          <w:tcPr>
            <w:tcW w:w="174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MÉRC.</w:t>
            </w:r>
          </w:p>
        </w:tc>
        <w:tc>
          <w:tcPr>
            <w:tcW w:w="174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XOVES</w:t>
            </w:r>
          </w:p>
        </w:tc>
        <w:tc>
          <w:tcPr>
            <w:tcW w:w="154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lang w:val="es-ES_tradnl"/>
              </w:rPr>
              <w:t>VENRES</w:t>
            </w:r>
          </w:p>
        </w:tc>
      </w:tr>
      <w:tr w:rsidR="00FE6680" w:rsidTr="008C64AB">
        <w:trPr>
          <w:cantSplit/>
          <w:trHeight w:val="1030"/>
        </w:trPr>
        <w:tc>
          <w:tcPr>
            <w:tcW w:w="10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17:30</w:t>
            </w: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18:30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FE6680" w:rsidRPr="005D71CD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b/>
                <w:lang w:val="es-ES_tradn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-247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C9C9C9" w:themeFill="accent3" w:themeFillTint="99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</w:tr>
      <w:tr w:rsidR="00FE6680" w:rsidTr="008C64AB">
        <w:tc>
          <w:tcPr>
            <w:tcW w:w="10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18:30</w:t>
            </w: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19:30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C9C9C9" w:themeFill="accent3" w:themeFillTint="99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cs="Arial"/>
                <w:lang w:val="es-ES_tradnl"/>
              </w:rPr>
            </w:pPr>
          </w:p>
        </w:tc>
      </w:tr>
      <w:tr w:rsidR="00FE6680" w:rsidTr="008C64AB">
        <w:tc>
          <w:tcPr>
            <w:tcW w:w="10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19:30</w:t>
            </w: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20:30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C9C9C9" w:themeFill="accent3" w:themeFillTint="99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</w:tr>
      <w:tr w:rsidR="00FE6680" w:rsidTr="00B642B2">
        <w:trPr>
          <w:trHeight w:val="856"/>
        </w:trPr>
        <w:tc>
          <w:tcPr>
            <w:tcW w:w="10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20:30</w:t>
            </w: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 w:eastAsia="he-IL" w:bidi="he-IL"/>
              </w:rPr>
            </w:pPr>
            <w:r>
              <w:rPr>
                <w:rFonts w:cs="Arial"/>
                <w:lang w:val="es-ES_tradnl"/>
              </w:rPr>
              <w:t>21:30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FE6680" w:rsidRDefault="00FE6680" w:rsidP="00B642B2">
            <w:pPr>
              <w:snapToGrid w:val="0"/>
              <w:spacing w:line="276" w:lineRule="auto"/>
              <w:rPr>
                <w:lang w:val="es-ES_tradnl" w:eastAsia="he-I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/>
              </w:rPr>
            </w:pP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</w:tr>
      <w:tr w:rsidR="00FE6680" w:rsidTr="00B642B2">
        <w:trPr>
          <w:trHeight w:val="856"/>
        </w:trPr>
        <w:tc>
          <w:tcPr>
            <w:tcW w:w="1065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21:30</w:t>
            </w: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cs="Arial"/>
                <w:lang w:val="es-ES_tradnl" w:eastAsia="he-IL" w:bidi="he-IL"/>
              </w:rPr>
            </w:pPr>
            <w:r>
              <w:rPr>
                <w:rFonts w:cs="Arial"/>
                <w:lang w:val="es-ES_tradnl"/>
              </w:rPr>
              <w:t>22:30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snapToGrid w:val="0"/>
              <w:spacing w:line="276" w:lineRule="auto"/>
              <w:rPr>
                <w:lang w:val="es-ES_tradnl" w:eastAsia="he-I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_tradnl"/>
              </w:rPr>
            </w:pPr>
          </w:p>
        </w:tc>
      </w:tr>
    </w:tbl>
    <w:p w:rsidR="00327588" w:rsidRDefault="00327588" w:rsidP="00327588">
      <w:pPr>
        <w:spacing w:line="276" w:lineRule="auto"/>
      </w:pPr>
    </w:p>
    <w:p w:rsidR="001743A9" w:rsidRDefault="001743A9" w:rsidP="0016617E"/>
    <w:p w:rsidR="001743A9" w:rsidRDefault="001743A9" w:rsidP="001743A9">
      <w:pPr>
        <w:pStyle w:val="Daniel"/>
      </w:pPr>
      <w:r>
        <w:t>Cubrir só os espazos en branco</w:t>
      </w:r>
    </w:p>
    <w:p w:rsidR="001743A9" w:rsidRDefault="001743A9" w:rsidP="001743A9">
      <w:pPr>
        <w:pStyle w:val="Daniel"/>
      </w:pPr>
      <w:r>
        <w:t>Prazo de solicitude: do 14 ao 26 de setembro</w:t>
      </w:r>
    </w:p>
    <w:p w:rsidR="001743A9" w:rsidRDefault="001743A9" w:rsidP="001743A9">
      <w:pPr>
        <w:pStyle w:val="Daniel"/>
        <w:numPr>
          <w:ilvl w:val="0"/>
          <w:numId w:val="0"/>
        </w:numP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>Sinatura da persoa solicitante ou representante</w:t>
      </w: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 xml:space="preserve">Lugar e data: </w:t>
      </w: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Pr="001743A9" w:rsidRDefault="001743A9" w:rsidP="001743A9">
      <w:pPr>
        <w:rPr>
          <w:lang w:val="gl-ES" w:bidi="ar-SA"/>
        </w:rPr>
      </w:pPr>
    </w:p>
    <w:p w:rsidR="001743A9" w:rsidRDefault="001743A9" w:rsidP="001743A9">
      <w:pPr>
        <w:tabs>
          <w:tab w:val="left" w:pos="1590"/>
        </w:tabs>
        <w:rPr>
          <w:sz w:val="22"/>
          <w:lang w:val="gl-ES" w:bidi="ar-SA"/>
        </w:rPr>
      </w:pPr>
    </w:p>
    <w:p w:rsidR="001743A9" w:rsidRDefault="001743A9" w:rsidP="001743A9">
      <w:pPr>
        <w:tabs>
          <w:tab w:val="left" w:pos="1590"/>
        </w:tabs>
        <w:rPr>
          <w:sz w:val="22"/>
          <w:lang w:val="gl-ES" w:bidi="ar-SA"/>
        </w:rPr>
      </w:pPr>
    </w:p>
    <w:p w:rsidR="001743A9" w:rsidRDefault="001743A9" w:rsidP="001743A9">
      <w:pPr>
        <w:tabs>
          <w:tab w:val="left" w:pos="1590"/>
        </w:tabs>
        <w:rPr>
          <w:sz w:val="22"/>
          <w:lang w:val="gl-ES" w:bidi="ar-SA"/>
        </w:rPr>
      </w:pPr>
    </w:p>
    <w:p w:rsidR="001743A9" w:rsidRDefault="001743A9" w:rsidP="001743A9">
      <w:pPr>
        <w:tabs>
          <w:tab w:val="left" w:pos="1590"/>
        </w:tabs>
        <w:rPr>
          <w:sz w:val="22"/>
          <w:lang w:val="gl-ES" w:bidi="ar-SA"/>
        </w:rPr>
      </w:pPr>
      <w:r w:rsidRPr="001743A9">
        <w:rPr>
          <w:sz w:val="22"/>
          <w:lang w:val="gl-ES" w:bidi="ar-SA"/>
        </w:rPr>
        <w:t>SR. ALCALDE DO CONCELLO DE FENE</w:t>
      </w:r>
    </w:p>
    <w:p w:rsidR="00117C81" w:rsidRDefault="00117C81" w:rsidP="001743A9">
      <w:pPr>
        <w:tabs>
          <w:tab w:val="left" w:pos="1590"/>
        </w:tabs>
        <w:rPr>
          <w:sz w:val="22"/>
          <w:lang w:val="gl-ES" w:bidi="ar-SA"/>
        </w:rPr>
      </w:pPr>
    </w:p>
    <w:p w:rsidR="00117C81" w:rsidRDefault="00117C81" w:rsidP="001743A9">
      <w:pPr>
        <w:tabs>
          <w:tab w:val="left" w:pos="1590"/>
        </w:tabs>
        <w:rPr>
          <w:sz w:val="22"/>
          <w:lang w:val="gl-ES" w:bidi="ar-SA"/>
        </w:rPr>
      </w:pPr>
    </w:p>
    <w:p w:rsidR="00117C81" w:rsidRDefault="00117C81" w:rsidP="001743A9">
      <w:pPr>
        <w:tabs>
          <w:tab w:val="left" w:pos="1590"/>
        </w:tabs>
        <w:rPr>
          <w:sz w:val="22"/>
          <w:lang w:val="gl-ES" w:bidi="ar-SA"/>
        </w:rPr>
      </w:pPr>
    </w:p>
    <w:p w:rsidR="00117C81" w:rsidRDefault="00117C81" w:rsidP="001743A9">
      <w:pPr>
        <w:tabs>
          <w:tab w:val="left" w:pos="1590"/>
        </w:tabs>
        <w:rPr>
          <w:sz w:val="22"/>
          <w:lang w:val="gl-ES" w:bidi="ar-SA"/>
        </w:rPr>
      </w:pPr>
    </w:p>
    <w:p w:rsidR="00117C81" w:rsidRDefault="00117C81" w:rsidP="001743A9">
      <w:pPr>
        <w:tabs>
          <w:tab w:val="left" w:pos="1590"/>
        </w:tabs>
        <w:rPr>
          <w:sz w:val="22"/>
          <w:lang w:val="gl-ES" w:bidi="ar-SA"/>
        </w:rPr>
      </w:pPr>
    </w:p>
    <w:p w:rsidR="00117C81" w:rsidRDefault="00117C81" w:rsidP="00117C81">
      <w:pPr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PROTECCIÓN DE DATOS </w:t>
      </w:r>
    </w:p>
    <w:p w:rsidR="00117C81" w:rsidRDefault="00117C81" w:rsidP="00117C81">
      <w:pPr>
        <w:jc w:val="both"/>
        <w:rPr>
          <w:sz w:val="20"/>
          <w:szCs w:val="20"/>
          <w:lang w:val="gl-ES"/>
        </w:rPr>
      </w:pPr>
    </w:p>
    <w:p w:rsidR="00117C81" w:rsidRDefault="00117C81" w:rsidP="00117C81">
      <w:pPr>
        <w:jc w:val="both"/>
        <w:rPr>
          <w:sz w:val="20"/>
          <w:szCs w:val="20"/>
          <w:lang w:val="gl-ES"/>
        </w:rPr>
      </w:pP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  <w:r w:rsidRPr="00117C81">
        <w:rPr>
          <w:sz w:val="20"/>
          <w:szCs w:val="20"/>
          <w:lang w:val="gl-ES"/>
        </w:rPr>
        <w:t xml:space="preserve">De acordo co establecido pola normativa vixente en materia de protección de datos, informámoslle de que o Responsable de Tratamento dos seus datos persoais é CONCELLO DE FENE, con dirección PRAZA DO ALCALDE RAMON SOUTO GONZALEZ S/N, 15500 - FENE (A CORUÑA); </w:t>
      </w:r>
      <w:hyperlink r:id="rId8" w:history="1">
        <w:r w:rsidRPr="00117C81">
          <w:rPr>
            <w:sz w:val="20"/>
            <w:szCs w:val="20"/>
          </w:rPr>
          <w:t>SECRETARIA@FENE.GAL</w:t>
        </w:r>
      </w:hyperlink>
      <w:r w:rsidRPr="00117C81">
        <w:rPr>
          <w:sz w:val="20"/>
          <w:szCs w:val="20"/>
          <w:lang w:val="gl-ES"/>
        </w:rPr>
        <w:t>.</w:t>
      </w: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  <w:r w:rsidRPr="00117C81">
        <w:rPr>
          <w:sz w:val="20"/>
          <w:szCs w:val="20"/>
          <w:lang w:val="gl-ES"/>
        </w:rPr>
        <w:t xml:space="preserve">1.- </w:t>
      </w:r>
      <w:proofErr w:type="spellStart"/>
      <w:r w:rsidRPr="00117C81">
        <w:rPr>
          <w:sz w:val="20"/>
          <w:szCs w:val="20"/>
          <w:lang w:val="gl-ES"/>
        </w:rPr>
        <w:t>dpo</w:t>
      </w:r>
      <w:proofErr w:type="spellEnd"/>
      <w:r w:rsidRPr="00117C81">
        <w:rPr>
          <w:sz w:val="20"/>
          <w:szCs w:val="20"/>
          <w:lang w:val="gl-ES"/>
        </w:rPr>
        <w:t xml:space="preserve">: O Delegado de Protección de Datos do CONCELLO DE FENE é Servizos de Adaptación Continua en Protección de Datos RB, S.L. có que poderá contactar en </w:t>
      </w:r>
      <w:hyperlink r:id="rId9" w:history="1">
        <w:r w:rsidRPr="00117C81">
          <w:rPr>
            <w:sz w:val="20"/>
            <w:szCs w:val="20"/>
            <w:lang w:val="gl-ES"/>
          </w:rPr>
          <w:t>SECRETARIA@FENE.GAL</w:t>
        </w:r>
      </w:hyperlink>
      <w:r w:rsidRPr="00117C81">
        <w:rPr>
          <w:sz w:val="20"/>
          <w:szCs w:val="20"/>
          <w:lang w:val="gl-ES"/>
        </w:rPr>
        <w:t>.</w:t>
      </w: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  <w:r w:rsidRPr="00117C81">
        <w:rPr>
          <w:sz w:val="20"/>
          <w:szCs w:val="20"/>
          <w:lang w:val="gl-ES"/>
        </w:rPr>
        <w:t>2.- finalidade do tratamento: Os datos serán utilizados para prestarlle o servizo solicitado na presente instancia.</w:t>
      </w: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  <w:r w:rsidRPr="00117C81">
        <w:rPr>
          <w:sz w:val="20"/>
          <w:szCs w:val="20"/>
          <w:lang w:val="gl-ES"/>
        </w:rPr>
        <w:t>O feito de que non nos facilite parte da información solicitada poderá supoñer a imposibilidade de prestarlle o servizo solicitado</w:t>
      </w: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  <w:r w:rsidRPr="00117C81">
        <w:rPr>
          <w:sz w:val="20"/>
          <w:szCs w:val="20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</w:t>
      </w: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  <w:r w:rsidRPr="00117C81">
        <w:rPr>
          <w:sz w:val="20"/>
          <w:szCs w:val="20"/>
          <w:lang w:val="gl-ES"/>
        </w:rPr>
        <w:t>3.- lexitimación: Este tratamento de datos persoais está lexitimado polo consentimento que nos outorga ao realizar a solicitude de prestación do servizo.</w:t>
      </w: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  <w:r w:rsidRPr="00117C81">
        <w:rPr>
          <w:sz w:val="20"/>
          <w:szCs w:val="20"/>
          <w:lang w:val="gl-ES"/>
        </w:rPr>
        <w:t>4.-destinatarios de cesións: CONCELLO DE FENE non cederá os seus datos de carácter persoal.</w:t>
      </w: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  <w:r w:rsidRPr="00117C81">
        <w:rPr>
          <w:sz w:val="20"/>
          <w:szCs w:val="20"/>
          <w:lang w:val="gl-ES"/>
        </w:rPr>
        <w:t xml:space="preserve">5.- dereitos: Ten vostede dereito a acceder, rectificar ou suprimir os datos erróneos, solicitar a limitación do tratamento dos seus datos así como opoñerse ou retirar o consentimento en calquera momento e solicitar a </w:t>
      </w:r>
      <w:proofErr w:type="spellStart"/>
      <w:r w:rsidRPr="00117C81">
        <w:rPr>
          <w:sz w:val="20"/>
          <w:szCs w:val="20"/>
          <w:lang w:val="gl-ES"/>
        </w:rPr>
        <w:t>portabilidade</w:t>
      </w:r>
      <w:proofErr w:type="spellEnd"/>
      <w:r w:rsidRPr="00117C81">
        <w:rPr>
          <w:sz w:val="20"/>
          <w:szCs w:val="20"/>
          <w:lang w:val="gl-ES"/>
        </w:rPr>
        <w:t xml:space="preserve"> dos mesmos.</w:t>
      </w: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</w:p>
    <w:p w:rsidR="00117C81" w:rsidRPr="00117C81" w:rsidRDefault="00117C81" w:rsidP="00117C81">
      <w:pPr>
        <w:jc w:val="both"/>
        <w:rPr>
          <w:sz w:val="20"/>
          <w:szCs w:val="20"/>
          <w:lang w:val="gl-ES"/>
        </w:rPr>
      </w:pPr>
      <w:r w:rsidRPr="00117C81">
        <w:rPr>
          <w:sz w:val="20"/>
          <w:szCs w:val="20"/>
          <w:lang w:val="gl-ES"/>
        </w:rPr>
        <w:t>O CONCELLO DE FENE dispón de formularios específicos para facilitarlle o exercicio dos seus dereitos. Pode presentar a súa propia solicitude ou solicitar os nosos formularios, nas nosas instalacións ou por correo electrónico en SECRETARIA@FENE.GAL, sempre acompañados dunha copia do seu DNI para acreditar a súa identidade.</w:t>
      </w:r>
    </w:p>
    <w:p w:rsidR="00117C81" w:rsidRPr="00117C81" w:rsidRDefault="00117C81" w:rsidP="00117C81">
      <w:pPr>
        <w:tabs>
          <w:tab w:val="left" w:pos="1590"/>
        </w:tabs>
        <w:rPr>
          <w:sz w:val="20"/>
          <w:szCs w:val="20"/>
          <w:lang w:val="gl-ES" w:bidi="ar-SA"/>
        </w:rPr>
      </w:pPr>
    </w:p>
    <w:p w:rsidR="00117C81" w:rsidRPr="001743A9" w:rsidRDefault="00117C81" w:rsidP="001743A9">
      <w:pPr>
        <w:tabs>
          <w:tab w:val="left" w:pos="1590"/>
        </w:tabs>
        <w:rPr>
          <w:sz w:val="22"/>
          <w:lang w:val="gl-ES" w:bidi="ar-SA"/>
        </w:rPr>
      </w:pPr>
    </w:p>
    <w:sectPr w:rsidR="00117C81" w:rsidRPr="001743A9" w:rsidSect="001743A9">
      <w:headerReference w:type="default" r:id="rId10"/>
      <w:footerReference w:type="even" r:id="rId11"/>
      <w:footerReference w:type="default" r:id="rId12"/>
      <w:pgSz w:w="11906" w:h="16838" w:code="9"/>
      <w:pgMar w:top="56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8A" w:rsidRDefault="00F77A8A" w:rsidP="00E15FFE">
      <w:r>
        <w:separator/>
      </w:r>
    </w:p>
    <w:p w:rsidR="00F77A8A" w:rsidRDefault="00F77A8A" w:rsidP="00E15FFE"/>
  </w:endnote>
  <w:endnote w:type="continuationSeparator" w:id="0">
    <w:p w:rsidR="00F77A8A" w:rsidRDefault="00F77A8A" w:rsidP="00E15FFE">
      <w:r>
        <w:continuationSeparator/>
      </w:r>
    </w:p>
    <w:p w:rsidR="00F77A8A" w:rsidRDefault="00F77A8A" w:rsidP="00E15F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3D" w:rsidRDefault="0047663D" w:rsidP="00E15FFE">
    <w:pPr>
      <w:pStyle w:val="Piedepgina"/>
    </w:pPr>
    <w:r>
      <w:tab/>
    </w:r>
    <w:r w:rsidR="00E31E21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E31E21">
      <w:rPr>
        <w:rStyle w:val="Nmerodepgina"/>
      </w:rPr>
      <w:fldChar w:fldCharType="separate"/>
    </w:r>
    <w:r w:rsidR="00E15FFE">
      <w:rPr>
        <w:rStyle w:val="Nmerodepgina"/>
        <w:noProof/>
      </w:rPr>
      <w:t>2</w:t>
    </w:r>
    <w:r w:rsidR="00E31E21">
      <w:rPr>
        <w:rStyle w:val="Nmerodepgina"/>
      </w:rPr>
      <w:fldChar w:fldCharType="end"/>
    </w:r>
    <w:r>
      <w:rPr>
        <w:rStyle w:val="Nmerodepgina"/>
      </w:rPr>
      <w:t xml:space="preserve"> de </w:t>
    </w:r>
    <w:r w:rsidR="00E31E21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E31E21">
      <w:rPr>
        <w:rStyle w:val="Nmerodepgina"/>
      </w:rPr>
      <w:fldChar w:fldCharType="separate"/>
    </w:r>
    <w:r w:rsidR="00EA012D">
      <w:rPr>
        <w:rStyle w:val="Nmerodepgina"/>
        <w:noProof/>
      </w:rPr>
      <w:t>2</w:t>
    </w:r>
    <w:r w:rsidR="00E31E21">
      <w:rPr>
        <w:rStyle w:val="Nmerodepgina"/>
      </w:rPr>
      <w:fldChar w:fldCharType="end"/>
    </w:r>
  </w:p>
  <w:p w:rsidR="001D0649" w:rsidRDefault="001D0649" w:rsidP="00E15F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49" w:rsidRDefault="00E31E21" w:rsidP="00AB16C9">
    <w:pPr>
      <w:pStyle w:val="Piedepgina"/>
      <w:tabs>
        <w:tab w:val="clear" w:pos="8504"/>
        <w:tab w:val="right" w:pos="9214"/>
      </w:tabs>
    </w:pPr>
    <w:r w:rsidRPr="00E31E2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-56pt;margin-top:6.3pt;width:467.05pt;height:1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bWiwIAAB0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" stroked="f">
          <v:textbox>
            <w:txbxContent>
              <w:p w:rsidR="007C2EA1" w:rsidRDefault="00F54E39" w:rsidP="00E15FFE">
                <w:r>
                  <w:rPr>
                    <w:szCs w:val="15"/>
                  </w:rPr>
                  <w:t>Pza</w:t>
                </w:r>
                <w:r w:rsidR="007C2EA1" w:rsidRPr="007C2EA1">
                  <w:rPr>
                    <w:szCs w:val="15"/>
                  </w:rPr>
                  <w:t xml:space="preserve">. </w:t>
                </w:r>
                <w:proofErr w:type="gramStart"/>
                <w:r w:rsidR="007C2EA1" w:rsidRPr="007C2EA1">
                  <w:rPr>
                    <w:szCs w:val="15"/>
                  </w:rPr>
                  <w:t>do</w:t>
                </w:r>
                <w:proofErr w:type="gramEnd"/>
                <w:r w:rsidR="007C2EA1" w:rsidRPr="007C2EA1">
                  <w:rPr>
                    <w:szCs w:val="15"/>
                  </w:rPr>
                  <w:t xml:space="preserve"> Alcalde Ramón Souto González, s/n</w:t>
                </w:r>
                <w:r>
                  <w:rPr>
                    <w:szCs w:val="15"/>
                  </w:rPr>
                  <w:t>,</w:t>
                </w:r>
                <w:r w:rsidR="007C2EA1">
                  <w:rPr>
                    <w:rStyle w:val="Nmerodepgina"/>
                    <w:rFonts w:ascii="Arial" w:hAnsi="Arial"/>
                    <w:sz w:val="20"/>
                  </w:rPr>
                  <w:t xml:space="preserve"> 15500 Fene.  Tfno.: 981 492 707  Fax: 981 492 788 </w:t>
                </w:r>
              </w:p>
            </w:txbxContent>
          </v:textbox>
        </v:shape>
      </w:pict>
    </w:r>
    <w:r w:rsidRPr="00E31E21">
      <w:rPr>
        <w:noProof/>
        <w:sz w:val="20"/>
      </w:rPr>
      <w:pict>
        <v:shape id="Cuadro de texto 3" o:spid="_x0000_s4097" type="#_x0000_t202" style="position:absolute;margin-left:-51.25pt;margin-top:20.75pt;width:510.25pt;height: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" fillcolor="green" stroked="f">
          <v:textbox>
            <w:txbxContent>
              <w:p w:rsidR="007C2EA1" w:rsidRDefault="007C2EA1" w:rsidP="00E15FFE"/>
            </w:txbxContent>
          </v:textbox>
        </v:shape>
      </w:pict>
    </w:r>
    <w:r w:rsidR="007C2EA1">
      <w:tab/>
    </w:r>
    <w:r w:rsidR="007C2EA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8A" w:rsidRDefault="00F77A8A" w:rsidP="00E15FFE">
      <w:r>
        <w:separator/>
      </w:r>
    </w:p>
    <w:p w:rsidR="00F77A8A" w:rsidRDefault="00F77A8A" w:rsidP="00E15FFE"/>
  </w:footnote>
  <w:footnote w:type="continuationSeparator" w:id="0">
    <w:p w:rsidR="00F77A8A" w:rsidRDefault="00F77A8A" w:rsidP="00E15FFE">
      <w:r>
        <w:continuationSeparator/>
      </w:r>
    </w:p>
    <w:p w:rsidR="00F77A8A" w:rsidRDefault="00F77A8A" w:rsidP="00E15F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ED" w:rsidRPr="007C2EA1" w:rsidRDefault="00E31E21" w:rsidP="00E15F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4099" type="#_x0000_t202" style="position:absolute;margin-left:-81.75pt;margin-top:354.05pt;width:12.8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" stroked="f">
          <v:textbox style="layout-flow:vertical;mso-layout-flow-alt:bottom-to-top" inset="0,0,0,0">
            <w:txbxContent>
              <w:p w:rsidR="00E15FFE" w:rsidRDefault="00E15FFE" w:rsidP="00E15FFE">
                <w:pPr>
                  <w:rPr>
                    <w:rFonts w:ascii="Times New Roman" w:hAnsi="Times New Roman" w:cs="Times New Roman"/>
                    <w:sz w:val="16"/>
                  </w:rPr>
                </w:pPr>
                <w:r>
                  <w:rPr>
                    <w:rFonts w:ascii="Times New Roman" w:hAnsi="Times New Roman" w:cs="Times New Roman"/>
                    <w:sz w:val="16"/>
                  </w:rPr>
                  <w:t>C.I.F.: P-1503600-G</w:t>
                </w:r>
              </w:p>
              <w:p w:rsidR="00205700" w:rsidRPr="00E15FFE" w:rsidRDefault="00205700" w:rsidP="00E15FFE"/>
            </w:txbxContent>
          </v:textbox>
        </v:shape>
      </w:pict>
    </w:r>
    <w:r w:rsidR="007C2EA1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252095</wp:posOffset>
          </wp:positionV>
          <wp:extent cx="936000" cy="11700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4-02-15-LOGO-CONCELLO-DE-FENE.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1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0649" w:rsidRDefault="001D0649" w:rsidP="00E15F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4502EF0"/>
    <w:multiLevelType w:val="singleLevel"/>
    <w:tmpl w:val="66D6AF30"/>
    <w:lvl w:ilvl="0">
      <w:start w:val="1"/>
      <w:numFmt w:val="bullet"/>
      <w:pStyle w:val="Dani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B44F9"/>
    <w:rsid w:val="00004A9A"/>
    <w:rsid w:val="00030576"/>
    <w:rsid w:val="0007317E"/>
    <w:rsid w:val="000D3407"/>
    <w:rsid w:val="000E17A5"/>
    <w:rsid w:val="00107588"/>
    <w:rsid w:val="0011252D"/>
    <w:rsid w:val="00117C81"/>
    <w:rsid w:val="00144F71"/>
    <w:rsid w:val="001458A0"/>
    <w:rsid w:val="0016617E"/>
    <w:rsid w:val="001743A9"/>
    <w:rsid w:val="00176022"/>
    <w:rsid w:val="001A532E"/>
    <w:rsid w:val="001D0649"/>
    <w:rsid w:val="00205700"/>
    <w:rsid w:val="002509B1"/>
    <w:rsid w:val="00260C83"/>
    <w:rsid w:val="002E7265"/>
    <w:rsid w:val="002F3FC1"/>
    <w:rsid w:val="00300128"/>
    <w:rsid w:val="00327588"/>
    <w:rsid w:val="0035360F"/>
    <w:rsid w:val="00366D09"/>
    <w:rsid w:val="00384C01"/>
    <w:rsid w:val="003B1254"/>
    <w:rsid w:val="003B1972"/>
    <w:rsid w:val="003C5AD6"/>
    <w:rsid w:val="004014F8"/>
    <w:rsid w:val="004140EC"/>
    <w:rsid w:val="00430E3C"/>
    <w:rsid w:val="00433142"/>
    <w:rsid w:val="00473650"/>
    <w:rsid w:val="0047663D"/>
    <w:rsid w:val="004B51DE"/>
    <w:rsid w:val="004C3A5B"/>
    <w:rsid w:val="004C5B87"/>
    <w:rsid w:val="0052138E"/>
    <w:rsid w:val="00547409"/>
    <w:rsid w:val="00556D11"/>
    <w:rsid w:val="00560B22"/>
    <w:rsid w:val="00567264"/>
    <w:rsid w:val="00587463"/>
    <w:rsid w:val="005B7C8A"/>
    <w:rsid w:val="005D71CD"/>
    <w:rsid w:val="0062089A"/>
    <w:rsid w:val="00630CD5"/>
    <w:rsid w:val="006317E5"/>
    <w:rsid w:val="00686FDA"/>
    <w:rsid w:val="00697EA6"/>
    <w:rsid w:val="00705731"/>
    <w:rsid w:val="0071200F"/>
    <w:rsid w:val="00745571"/>
    <w:rsid w:val="007A23ED"/>
    <w:rsid w:val="007C2EA1"/>
    <w:rsid w:val="007F2F85"/>
    <w:rsid w:val="008144B4"/>
    <w:rsid w:val="00835B94"/>
    <w:rsid w:val="00865139"/>
    <w:rsid w:val="008C64AB"/>
    <w:rsid w:val="008F4FED"/>
    <w:rsid w:val="009737D8"/>
    <w:rsid w:val="00986AFE"/>
    <w:rsid w:val="00995FFD"/>
    <w:rsid w:val="009B7C55"/>
    <w:rsid w:val="009C7630"/>
    <w:rsid w:val="009E04C2"/>
    <w:rsid w:val="00A16840"/>
    <w:rsid w:val="00A7606E"/>
    <w:rsid w:val="00AB16C9"/>
    <w:rsid w:val="00AE7535"/>
    <w:rsid w:val="00B2109F"/>
    <w:rsid w:val="00B41791"/>
    <w:rsid w:val="00B50D02"/>
    <w:rsid w:val="00B70303"/>
    <w:rsid w:val="00B94701"/>
    <w:rsid w:val="00BD2796"/>
    <w:rsid w:val="00C00C2E"/>
    <w:rsid w:val="00C04AA7"/>
    <w:rsid w:val="00C32A8C"/>
    <w:rsid w:val="00C520E4"/>
    <w:rsid w:val="00C71E5B"/>
    <w:rsid w:val="00CB44F9"/>
    <w:rsid w:val="00CE296C"/>
    <w:rsid w:val="00D1500F"/>
    <w:rsid w:val="00D21E09"/>
    <w:rsid w:val="00D66715"/>
    <w:rsid w:val="00E13F27"/>
    <w:rsid w:val="00E14BEC"/>
    <w:rsid w:val="00E15FFE"/>
    <w:rsid w:val="00E31E21"/>
    <w:rsid w:val="00E337B4"/>
    <w:rsid w:val="00E5188F"/>
    <w:rsid w:val="00E524FB"/>
    <w:rsid w:val="00E94C68"/>
    <w:rsid w:val="00EA012D"/>
    <w:rsid w:val="00EF5EFC"/>
    <w:rsid w:val="00F00633"/>
    <w:rsid w:val="00F0222A"/>
    <w:rsid w:val="00F157F0"/>
    <w:rsid w:val="00F17A2E"/>
    <w:rsid w:val="00F33F99"/>
    <w:rsid w:val="00F51F35"/>
    <w:rsid w:val="00F54E39"/>
    <w:rsid w:val="00F77A8A"/>
    <w:rsid w:val="00FA1347"/>
    <w:rsid w:val="00FC063B"/>
    <w:rsid w:val="00FD58F1"/>
    <w:rsid w:val="00FE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18"/>
        <w:szCs w:val="18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88"/>
    <w:pPr>
      <w:spacing w:after="0" w:line="240" w:lineRule="auto"/>
    </w:pPr>
    <w:rPr>
      <w:rFonts w:eastAsia="Times New Roman" w:cs="Arial"/>
      <w:szCs w:val="22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0E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3ED"/>
  </w:style>
  <w:style w:type="paragraph" w:styleId="Piedepgina">
    <w:name w:val="footer"/>
    <w:basedOn w:val="Normal"/>
    <w:link w:val="PiedepginaCar"/>
    <w:unhideWhenUsed/>
    <w:rsid w:val="007A2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3ED"/>
  </w:style>
  <w:style w:type="character" w:styleId="Nmerodepgina">
    <w:name w:val="page number"/>
    <w:basedOn w:val="Fuentedeprrafopredeter"/>
    <w:rsid w:val="00D1500F"/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B16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aniel">
    <w:name w:val="Daniel"/>
    <w:basedOn w:val="Normal"/>
    <w:rsid w:val="00327588"/>
    <w:pPr>
      <w:numPr>
        <w:numId w:val="1"/>
      </w:numPr>
      <w:jc w:val="both"/>
    </w:pPr>
    <w:rPr>
      <w:rFonts w:ascii="Arial" w:hAnsi="Arial" w:cs="Times New Roman"/>
      <w:sz w:val="24"/>
      <w:szCs w:val="24"/>
      <w:lang w:val="gl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ENE.G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FENE.G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edes\Desktop\2017-05-09-PLANTILLA-DOCUMENTO-EN-BLANCO-pza-concel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CAFD-B5ED-43B8-912E-BF47C13A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2017-05-09-PLANTILLA-DOCUMENTO-EN-BLANCO-pza-concello</Template>
  <TotalTime>5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6</cp:revision>
  <cp:lastPrinted>2018-09-19T11:14:00Z</cp:lastPrinted>
  <dcterms:created xsi:type="dcterms:W3CDTF">2018-09-19T11:02:00Z</dcterms:created>
  <dcterms:modified xsi:type="dcterms:W3CDTF">2018-09-19T11:14:00Z</dcterms:modified>
</cp:coreProperties>
</file>