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8" w:rsidRDefault="00D21E09" w:rsidP="00327588">
      <w:pPr>
        <w:pageBreakBefore/>
        <w:tabs>
          <w:tab w:val="left" w:pos="3400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SOLICITUDE</w:t>
      </w:r>
      <w:r w:rsidR="00327588">
        <w:rPr>
          <w:rFonts w:asciiTheme="minorHAnsi" w:hAnsiTheme="minorHAnsi"/>
          <w:b/>
          <w:sz w:val="28"/>
          <w:szCs w:val="28"/>
        </w:rPr>
        <w:t xml:space="preserve"> </w:t>
      </w:r>
      <w:r w:rsidR="001743A9">
        <w:rPr>
          <w:rFonts w:asciiTheme="minorHAnsi" w:hAnsiTheme="minorHAnsi"/>
          <w:b/>
          <w:sz w:val="28"/>
          <w:szCs w:val="28"/>
        </w:rPr>
        <w:t xml:space="preserve">ADESTRAMENTO </w:t>
      </w:r>
      <w:r w:rsidR="00327588">
        <w:rPr>
          <w:rFonts w:asciiTheme="minorHAnsi" w:hAnsiTheme="minorHAnsi"/>
          <w:b/>
          <w:sz w:val="28"/>
          <w:szCs w:val="28"/>
        </w:rPr>
        <w:t>PAVILLÓN “A XUNQUEIRA”.</w:t>
      </w:r>
    </w:p>
    <w:p w:rsidR="00327588" w:rsidRDefault="00587463" w:rsidP="0032758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TEMPADA 2017- 2018</w:t>
      </w:r>
      <w:r w:rsidR="00327588">
        <w:rPr>
          <w:rFonts w:asciiTheme="minorHAnsi" w:hAnsiTheme="minorHAnsi"/>
          <w:b/>
          <w:sz w:val="28"/>
          <w:szCs w:val="28"/>
        </w:rPr>
        <w:t xml:space="preserve">  - A partir do 1 de </w:t>
      </w:r>
      <w:proofErr w:type="spellStart"/>
      <w:r w:rsidR="00327588">
        <w:rPr>
          <w:rFonts w:asciiTheme="minorHAnsi" w:hAnsiTheme="minorHAnsi"/>
          <w:b/>
          <w:sz w:val="28"/>
          <w:szCs w:val="28"/>
        </w:rPr>
        <w:t>outubro</w:t>
      </w:r>
      <w:proofErr w:type="spellEnd"/>
    </w:p>
    <w:p w:rsidR="00327588" w:rsidRDefault="00327588" w:rsidP="001743A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D21E09" w:rsidRDefault="00D21E09" w:rsidP="00D21E09">
      <w:pPr>
        <w:snapToGrid w:val="0"/>
        <w:spacing w:line="276" w:lineRule="auto"/>
        <w:jc w:val="both"/>
      </w:pPr>
    </w:p>
    <w:p w:rsidR="00D21E09" w:rsidRDefault="00D21E09" w:rsidP="00D21E09">
      <w:pPr>
        <w:spacing w:line="360" w:lineRule="auto"/>
        <w:jc w:val="both"/>
        <w:rPr>
          <w:sz w:val="22"/>
        </w:rPr>
      </w:pPr>
      <w:r>
        <w:t xml:space="preserve">  </w:t>
      </w:r>
      <w:r>
        <w:rPr>
          <w:sz w:val="22"/>
        </w:rPr>
        <w:t>SOLICITANTE: ..........................................................................................</w:t>
      </w:r>
    </w:p>
    <w:p w:rsidR="00D21E0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CLUB / </w:t>
      </w:r>
      <w:proofErr w:type="gramStart"/>
      <w:r>
        <w:rPr>
          <w:sz w:val="22"/>
        </w:rPr>
        <w:t>SOCIEDADE :</w:t>
      </w:r>
      <w:proofErr w:type="gramEnd"/>
      <w:r>
        <w:rPr>
          <w:sz w:val="22"/>
        </w:rPr>
        <w:t xml:space="preserve"> .............................................................</w:t>
      </w:r>
    </w:p>
    <w:p w:rsidR="001743A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DNI/NIF……........................….</w:t>
      </w:r>
    </w:p>
    <w:p w:rsidR="00D21E09" w:rsidRDefault="001743A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</w:t>
      </w:r>
      <w:r w:rsidR="00D21E09">
        <w:rPr>
          <w:sz w:val="22"/>
        </w:rPr>
        <w:t>ENDEREZO: .............................</w:t>
      </w:r>
      <w:r>
        <w:rPr>
          <w:sz w:val="22"/>
        </w:rPr>
        <w:t>............................................</w:t>
      </w:r>
      <w:r w:rsidR="00D21E09">
        <w:rPr>
          <w:sz w:val="22"/>
        </w:rPr>
        <w:t>....................</w:t>
      </w:r>
    </w:p>
    <w:p w:rsidR="00D21E0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TELF.: ...............</w:t>
      </w:r>
      <w:r w:rsidR="001743A9">
        <w:rPr>
          <w:sz w:val="22"/>
        </w:rPr>
        <w:t>..................E-MAIL:</w:t>
      </w:r>
      <w:r>
        <w:rPr>
          <w:sz w:val="22"/>
        </w:rPr>
        <w:t>........</w:t>
      </w:r>
      <w:r w:rsidR="001743A9">
        <w:rPr>
          <w:sz w:val="22"/>
        </w:rPr>
        <w:t>...........</w:t>
      </w:r>
      <w:r>
        <w:rPr>
          <w:sz w:val="22"/>
        </w:rPr>
        <w:t>......................................</w:t>
      </w:r>
    </w:p>
    <w:p w:rsidR="00327588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Nº EQUIPOS.............................................................................................</w:t>
      </w:r>
    </w:p>
    <w:p w:rsidR="00D21E09" w:rsidRPr="00D21E09" w:rsidRDefault="00D21E09" w:rsidP="00D21E09">
      <w:pPr>
        <w:spacing w:line="360" w:lineRule="auto"/>
        <w:jc w:val="both"/>
        <w:rPr>
          <w:sz w:val="22"/>
        </w:rPr>
      </w:pPr>
    </w:p>
    <w:tbl>
      <w:tblPr>
        <w:tblW w:w="963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7"/>
        <w:gridCol w:w="525"/>
        <w:gridCol w:w="570"/>
        <w:gridCol w:w="590"/>
        <w:gridCol w:w="525"/>
        <w:gridCol w:w="495"/>
        <w:gridCol w:w="660"/>
        <w:gridCol w:w="540"/>
        <w:gridCol w:w="639"/>
        <w:gridCol w:w="501"/>
        <w:gridCol w:w="465"/>
        <w:gridCol w:w="495"/>
        <w:gridCol w:w="720"/>
        <w:gridCol w:w="585"/>
        <w:gridCol w:w="500"/>
        <w:gridCol w:w="10"/>
        <w:gridCol w:w="690"/>
      </w:tblGrid>
      <w:tr w:rsidR="00327588" w:rsidTr="00B2109F">
        <w:tc>
          <w:tcPr>
            <w:tcW w:w="1127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LUNS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MARTES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MÉRC.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XOVES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s-ES_tradnl"/>
              </w:rPr>
              <w:t>VENRES</w:t>
            </w:r>
          </w:p>
        </w:tc>
      </w:tr>
      <w:tr w:rsidR="00384C01" w:rsidTr="00995FFD">
        <w:trPr>
          <w:cantSplit/>
          <w:trHeight w:val="581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16:00</w:t>
            </w:r>
          </w:p>
          <w:p w:rsidR="00327588" w:rsidRDefault="00327588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caps/>
                <w:color w:val="000000"/>
                <w:lang w:val="es-ES_tradnl"/>
              </w:rPr>
            </w:pPr>
            <w:r>
              <w:rPr>
                <w:rFonts w:cs="Arial"/>
                <w:lang w:val="es-ES_tradnl"/>
              </w:rPr>
              <w:t>17:00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327588" w:rsidRDefault="00327588">
            <w:pPr>
              <w:pStyle w:val="Daniel"/>
              <w:tabs>
                <w:tab w:val="left" w:pos="708"/>
              </w:tabs>
              <w:snapToGrid w:val="0"/>
              <w:spacing w:line="276" w:lineRule="auto"/>
              <w:ind w:left="0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9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  <w:hideMark/>
          </w:tcPr>
          <w:p w:rsidR="00327588" w:rsidRDefault="00327588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  <w:hideMark/>
          </w:tcPr>
          <w:p w:rsidR="00327588" w:rsidRDefault="00327588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4F71" w:rsidTr="00995FFD">
        <w:trPr>
          <w:cantSplit/>
          <w:trHeight w:val="605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44F71" w:rsidRDefault="00144F71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17:00</w:t>
            </w:r>
          </w:p>
          <w:p w:rsidR="00144F71" w:rsidRDefault="00144F71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18:00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D21E09" w:rsidRDefault="00144F71" w:rsidP="00D21E0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44F71" w:rsidRPr="00D21E09" w:rsidRDefault="00144F71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144F71" w:rsidRDefault="00144F71" w:rsidP="00D21E0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144F71" w:rsidRPr="00144F71" w:rsidRDefault="00144F71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</w:tcPr>
          <w:p w:rsidR="00144F71" w:rsidRPr="00144F71" w:rsidRDefault="00144F71" w:rsidP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144F71" w:rsidRP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144F71" w:rsidRDefault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</w:rPr>
            </w:pPr>
          </w:p>
        </w:tc>
      </w:tr>
      <w:tr w:rsidR="005D71CD" w:rsidTr="00D21E09">
        <w:trPr>
          <w:cantSplit/>
          <w:trHeight w:val="788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D71CD" w:rsidRPr="00144F71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 w:rsidRPr="00144F71">
              <w:rPr>
                <w:rFonts w:cs="Arial"/>
                <w:lang w:val="es-ES"/>
              </w:rPr>
              <w:t>18:00</w:t>
            </w:r>
          </w:p>
          <w:p w:rsidR="005D71CD" w:rsidRPr="00144F71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 w:rsidRPr="00144F71">
              <w:rPr>
                <w:rFonts w:cs="Arial"/>
                <w:lang w:val="es-ES"/>
              </w:rPr>
              <w:t>19:00</w:t>
            </w:r>
          </w:p>
        </w:tc>
        <w:tc>
          <w:tcPr>
            <w:tcW w:w="1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D21E09" w:rsidRDefault="005D71CD" w:rsidP="00144F71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5D71CD" w:rsidRPr="00144F71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5D71CD" w:rsidRPr="00144F71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5D71CD" w:rsidRPr="00144F71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5D71CD" w:rsidTr="00D21E09">
        <w:trPr>
          <w:cantSplit/>
          <w:trHeight w:val="823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19:00</w:t>
            </w:r>
          </w:p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 w:eastAsia="he-IL" w:bidi="he-IL"/>
              </w:rPr>
            </w:pPr>
            <w:r>
              <w:rPr>
                <w:rFonts w:cs="Arial"/>
                <w:lang w:val="es-ES"/>
              </w:rPr>
              <w:t>20:00</w:t>
            </w:r>
          </w:p>
        </w:tc>
        <w:tc>
          <w:tcPr>
            <w:tcW w:w="1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D21E09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5D71CD" w:rsidTr="00D21E09">
        <w:trPr>
          <w:trHeight w:val="757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20:00</w:t>
            </w:r>
          </w:p>
          <w:p w:rsidR="005D71CD" w:rsidRDefault="005D71CD" w:rsidP="00D21E0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21:00</w:t>
            </w:r>
          </w:p>
        </w:tc>
        <w:tc>
          <w:tcPr>
            <w:tcW w:w="1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D21E09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5D71CD" w:rsidTr="00D21E09"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21:00</w:t>
            </w:r>
          </w:p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22:00</w:t>
            </w:r>
          </w:p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</w:p>
        </w:tc>
        <w:tc>
          <w:tcPr>
            <w:tcW w:w="1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D21E09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"/>
              </w:rPr>
            </w:pPr>
          </w:p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"/>
              </w:rPr>
            </w:pPr>
          </w:p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"/>
              </w:rPr>
            </w:pPr>
          </w:p>
          <w:p w:rsidR="005D71CD" w:rsidRDefault="005D71CD" w:rsidP="00D21E0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Pr="00144F71" w:rsidRDefault="005D71CD" w:rsidP="00211C64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5D71CD" w:rsidTr="00B2109F">
        <w:trPr>
          <w:trHeight w:val="856"/>
        </w:trPr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22:00</w:t>
            </w:r>
          </w:p>
          <w:p w:rsidR="005D71CD" w:rsidRDefault="005D71CD" w:rsidP="00CB44F9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"/>
              </w:rPr>
              <w:t>2</w:t>
            </w:r>
            <w:r>
              <w:rPr>
                <w:rFonts w:cs="Arial"/>
                <w:lang w:val="es-ES_tradnl"/>
              </w:rPr>
              <w:t>3:00</w:t>
            </w:r>
          </w:p>
        </w:tc>
        <w:tc>
          <w:tcPr>
            <w:tcW w:w="1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snapToGrid w:val="0"/>
              <w:spacing w:line="276" w:lineRule="auto"/>
              <w:ind w:left="360"/>
              <w:rPr>
                <w:lang w:val="es-ES_tradnl" w:eastAsia="he-IL"/>
              </w:rPr>
            </w:pPr>
          </w:p>
          <w:p w:rsidR="005D71CD" w:rsidRDefault="005D71CD">
            <w:pPr>
              <w:spacing w:line="276" w:lineRule="auto"/>
              <w:rPr>
                <w:lang w:val="es-ES_tradnl" w:eastAsia="he-IL"/>
              </w:rPr>
            </w:pPr>
          </w:p>
          <w:p w:rsidR="005D71CD" w:rsidRDefault="005D71CD">
            <w:pPr>
              <w:spacing w:line="276" w:lineRule="auto"/>
              <w:rPr>
                <w:lang w:val="es-ES_tradnl" w:eastAsia="he-IL"/>
              </w:rPr>
            </w:pPr>
          </w:p>
          <w:p w:rsidR="005D71CD" w:rsidRDefault="005D71CD">
            <w:pPr>
              <w:spacing w:line="276" w:lineRule="auto"/>
              <w:rPr>
                <w:lang w:val="es-ES_tradnl" w:eastAsia="he-IL"/>
              </w:rPr>
            </w:pPr>
          </w:p>
          <w:p w:rsidR="005D71CD" w:rsidRDefault="005D71CD">
            <w:pPr>
              <w:spacing w:line="276" w:lineRule="auto"/>
              <w:rPr>
                <w:lang w:val="es-ES_tradnl" w:eastAsia="he-IL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_tradnl"/>
              </w:rPr>
            </w:pPr>
          </w:p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rPr>
                <w:rFonts w:cs="Arial"/>
                <w:lang w:val="es-ES_tradnl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_tradnl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_tradnl"/>
              </w:rPr>
            </w:pP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rPr>
                <w:rFonts w:cs="Arial"/>
                <w:lang w:val="es-ES_tradnl"/>
              </w:rPr>
            </w:pPr>
          </w:p>
        </w:tc>
      </w:tr>
    </w:tbl>
    <w:p w:rsidR="00327588" w:rsidRDefault="00D21E09" w:rsidP="00D21E09">
      <w:pPr>
        <w:pStyle w:val="Daniel"/>
      </w:pPr>
      <w:r>
        <w:t>Cubrir só os espazos en branco</w:t>
      </w:r>
    </w:p>
    <w:p w:rsidR="00D21E09" w:rsidRDefault="00D21E09" w:rsidP="00D21E09">
      <w:pPr>
        <w:pStyle w:val="Daniel"/>
      </w:pPr>
      <w:r>
        <w:t>Prazo de solicitude: do 14 ao 26 de setembro</w:t>
      </w:r>
    </w:p>
    <w:p w:rsidR="00D21E09" w:rsidRDefault="00D21E09" w:rsidP="00D21E09">
      <w:pPr>
        <w:pStyle w:val="Daniel"/>
        <w:numPr>
          <w:ilvl w:val="0"/>
          <w:numId w:val="0"/>
        </w:numP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Sinatura da persoa solicitante ou representante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Lugar e data: 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Pr="001743A9" w:rsidRDefault="001743A9" w:rsidP="001743A9">
      <w:pPr>
        <w:rPr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lang w:val="gl-ES" w:bidi="ar-SA"/>
        </w:rPr>
      </w:pPr>
    </w:p>
    <w:p w:rsidR="001743A9" w:rsidRP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  <w:r w:rsidRPr="001743A9">
        <w:rPr>
          <w:sz w:val="22"/>
          <w:lang w:val="gl-ES" w:bidi="ar-SA"/>
        </w:rPr>
        <w:t>SR. ALCALDE DO CONCELLO DE FENE</w:t>
      </w:r>
    </w:p>
    <w:p w:rsidR="00327588" w:rsidRDefault="001743A9" w:rsidP="001743A9">
      <w:pPr>
        <w:pageBreakBefore/>
        <w:tabs>
          <w:tab w:val="left" w:pos="3400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SOLICITUDE ADESTRAMENTO</w:t>
      </w:r>
      <w:r w:rsidR="00327588">
        <w:rPr>
          <w:rFonts w:asciiTheme="minorHAnsi" w:hAnsiTheme="minorHAnsi"/>
          <w:b/>
          <w:sz w:val="28"/>
          <w:szCs w:val="28"/>
        </w:rPr>
        <w:t xml:space="preserve"> PAVILLÓN “O RAMO”.</w:t>
      </w:r>
    </w:p>
    <w:p w:rsidR="00327588" w:rsidRPr="00CB44F9" w:rsidRDefault="00CB44F9" w:rsidP="00CB44F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TEMPADA 2017- 2018: A partir do 01 de </w:t>
      </w:r>
      <w:proofErr w:type="spellStart"/>
      <w:r>
        <w:rPr>
          <w:rFonts w:asciiTheme="minorHAnsi" w:hAnsiTheme="minorHAnsi"/>
          <w:b/>
          <w:sz w:val="28"/>
          <w:szCs w:val="28"/>
        </w:rPr>
        <w:t>outubro</w:t>
      </w:r>
      <w:proofErr w:type="spellEnd"/>
      <w:r w:rsidR="00327588">
        <w:rPr>
          <w:rFonts w:asciiTheme="minorHAnsi" w:hAnsiTheme="minorHAnsi"/>
          <w:b/>
          <w:sz w:val="28"/>
          <w:szCs w:val="28"/>
        </w:rPr>
        <w:t>.</w:t>
      </w:r>
    </w:p>
    <w:p w:rsidR="00327588" w:rsidRDefault="00327588" w:rsidP="00327588">
      <w:pPr>
        <w:spacing w:line="276" w:lineRule="auto"/>
        <w:ind w:firstLine="708"/>
        <w:jc w:val="both"/>
      </w:pPr>
    </w:p>
    <w:p w:rsidR="00327588" w:rsidRDefault="00327588" w:rsidP="00327588">
      <w:pPr>
        <w:spacing w:line="276" w:lineRule="auto"/>
        <w:ind w:firstLine="708"/>
        <w:jc w:val="both"/>
      </w:pPr>
    </w:p>
    <w:p w:rsidR="001743A9" w:rsidRDefault="001743A9" w:rsidP="001743A9">
      <w:pPr>
        <w:snapToGrid w:val="0"/>
        <w:spacing w:line="276" w:lineRule="auto"/>
        <w:jc w:val="both"/>
      </w:pP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t xml:space="preserve">  </w:t>
      </w:r>
      <w:r>
        <w:rPr>
          <w:sz w:val="22"/>
        </w:rPr>
        <w:t>SOLICITANTE: ..........................................................................................</w:t>
      </w: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CLUB / </w:t>
      </w:r>
      <w:proofErr w:type="gramStart"/>
      <w:r>
        <w:rPr>
          <w:sz w:val="22"/>
        </w:rPr>
        <w:t>SOCIEDADE :</w:t>
      </w:r>
      <w:proofErr w:type="gramEnd"/>
      <w:r>
        <w:rPr>
          <w:sz w:val="22"/>
        </w:rPr>
        <w:t xml:space="preserve"> .............................................................</w:t>
      </w: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DNI/NIF……........................….</w:t>
      </w: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ENDEREZO: .............................................................................................</w:t>
      </w: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TELF.: .................................E-MAIL:.........................................................</w:t>
      </w:r>
    </w:p>
    <w:p w:rsidR="001743A9" w:rsidRDefault="001743A9" w:rsidP="001743A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Nº EQUIPOS.............................................................................................</w:t>
      </w:r>
    </w:p>
    <w:p w:rsidR="00327588" w:rsidRDefault="00327588" w:rsidP="00327588">
      <w:pPr>
        <w:spacing w:line="276" w:lineRule="auto"/>
        <w:jc w:val="both"/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5"/>
        <w:gridCol w:w="1740"/>
        <w:gridCol w:w="1725"/>
        <w:gridCol w:w="1740"/>
        <w:gridCol w:w="1740"/>
        <w:gridCol w:w="1540"/>
      </w:tblGrid>
      <w:tr w:rsidR="00327588" w:rsidTr="00327588"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LUNS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MARTES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MÉRC.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XOVES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s-ES_tradnl"/>
              </w:rPr>
              <w:t>VENRES</w:t>
            </w:r>
          </w:p>
        </w:tc>
      </w:tr>
      <w:tr w:rsidR="00327588" w:rsidTr="001743A9">
        <w:trPr>
          <w:cantSplit/>
          <w:trHeight w:val="819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17:30</w:t>
            </w: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18:30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Pr="005D71CD" w:rsidRDefault="00327588" w:rsidP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-247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</w:tr>
      <w:tr w:rsidR="00327588" w:rsidTr="001743A9"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18:30</w:t>
            </w: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19:30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</w:tr>
      <w:tr w:rsidR="00327588" w:rsidTr="001743A9"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19:30</w:t>
            </w: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327588" w:rsidTr="001743A9">
        <w:trPr>
          <w:trHeight w:val="856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20:30</w:t>
            </w: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_tradnl"/>
              </w:rPr>
              <w:t>21:30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snapToGrid w:val="0"/>
              <w:spacing w:line="276" w:lineRule="auto"/>
              <w:rPr>
                <w:lang w:val="es-ES_tradnl" w:eastAsia="he-I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:rsidR="005D71CD" w:rsidRDefault="005D71CD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327588" w:rsidTr="00327588">
        <w:trPr>
          <w:trHeight w:val="856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21:30</w:t>
            </w:r>
          </w:p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_tradnl"/>
              </w:rPr>
              <w:t>22:30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327588" w:rsidRDefault="00327588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327588" w:rsidRDefault="00327588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327588" w:rsidRDefault="00327588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1743A9" w:rsidRDefault="001743A9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1743A9" w:rsidRDefault="001743A9">
            <w:pPr>
              <w:snapToGrid w:val="0"/>
              <w:spacing w:line="276" w:lineRule="auto"/>
              <w:rPr>
                <w:lang w:val="es-ES_tradnl" w:eastAsia="he-IL"/>
              </w:rPr>
            </w:pPr>
          </w:p>
          <w:p w:rsidR="005D71CD" w:rsidRDefault="005D71CD">
            <w:pPr>
              <w:snapToGrid w:val="0"/>
              <w:spacing w:line="276" w:lineRule="auto"/>
              <w:rPr>
                <w:lang w:val="es-ES_tradnl" w:eastAsia="he-I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7588" w:rsidRDefault="0032758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327588" w:rsidRDefault="00327588" w:rsidP="00327588">
      <w:pPr>
        <w:spacing w:line="276" w:lineRule="auto"/>
      </w:pPr>
    </w:p>
    <w:p w:rsidR="001743A9" w:rsidRDefault="001743A9" w:rsidP="0016617E"/>
    <w:p w:rsidR="001743A9" w:rsidRDefault="001743A9" w:rsidP="001743A9">
      <w:pPr>
        <w:pStyle w:val="Daniel"/>
      </w:pPr>
      <w:r>
        <w:t>Cubrir só os espazos en branco</w:t>
      </w:r>
    </w:p>
    <w:p w:rsidR="001743A9" w:rsidRDefault="001743A9" w:rsidP="001743A9">
      <w:pPr>
        <w:pStyle w:val="Daniel"/>
      </w:pPr>
      <w:r>
        <w:t>Prazo de solicitude: do 14 ao 26 de setembro</w:t>
      </w:r>
    </w:p>
    <w:p w:rsidR="001743A9" w:rsidRDefault="001743A9" w:rsidP="001743A9">
      <w:pPr>
        <w:pStyle w:val="Daniel"/>
        <w:numPr>
          <w:ilvl w:val="0"/>
          <w:numId w:val="0"/>
        </w:numP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Sinatura da persoa solicitante ou representante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Lugar e data: 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Pr="001743A9" w:rsidRDefault="001743A9" w:rsidP="001743A9">
      <w:pPr>
        <w:rPr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P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  <w:r w:rsidRPr="001743A9">
        <w:rPr>
          <w:sz w:val="22"/>
          <w:lang w:val="gl-ES" w:bidi="ar-SA"/>
        </w:rPr>
        <w:t>SR. ALCALDE DO CONCELLO DE FENE</w:t>
      </w:r>
    </w:p>
    <w:sectPr w:rsidR="001743A9" w:rsidRPr="001743A9" w:rsidSect="001743A9">
      <w:headerReference w:type="default" r:id="rId8"/>
      <w:footerReference w:type="even" r:id="rId9"/>
      <w:footerReference w:type="default" r:id="rId10"/>
      <w:pgSz w:w="11906" w:h="16838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ED" w:rsidRDefault="008F4FED" w:rsidP="00E15FFE">
      <w:r>
        <w:separator/>
      </w:r>
    </w:p>
    <w:p w:rsidR="008F4FED" w:rsidRDefault="008F4FED" w:rsidP="00E15FFE"/>
  </w:endnote>
  <w:endnote w:type="continuationSeparator" w:id="0">
    <w:p w:rsidR="008F4FED" w:rsidRDefault="008F4FED" w:rsidP="00E15FFE">
      <w:r>
        <w:continuationSeparator/>
      </w:r>
    </w:p>
    <w:p w:rsidR="008F4FED" w:rsidRDefault="008F4FED" w:rsidP="00E15F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D" w:rsidRDefault="0047663D" w:rsidP="00E15FFE">
    <w:pPr>
      <w:pStyle w:val="Piedepgina"/>
    </w:pPr>
    <w:r>
      <w:tab/>
    </w:r>
    <w:r w:rsidR="0017602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76022"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 w:rsidR="00176022">
      <w:rPr>
        <w:rStyle w:val="Nmerodepgina"/>
      </w:rPr>
      <w:fldChar w:fldCharType="end"/>
    </w:r>
    <w:r>
      <w:rPr>
        <w:rStyle w:val="Nmerodepgina"/>
      </w:rPr>
      <w:t xml:space="preserve"> de </w:t>
    </w:r>
    <w:r w:rsidR="0017602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176022">
      <w:rPr>
        <w:rStyle w:val="Nmerodepgina"/>
      </w:rPr>
      <w:fldChar w:fldCharType="separate"/>
    </w:r>
    <w:r w:rsidR="00B70303">
      <w:rPr>
        <w:rStyle w:val="Nmerodepgina"/>
        <w:noProof/>
      </w:rPr>
      <w:t>2</w:t>
    </w:r>
    <w:r w:rsidR="00176022"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49" w:rsidRDefault="00176022" w:rsidP="00AB16C9">
    <w:pPr>
      <w:pStyle w:val="Piedepgina"/>
      <w:tabs>
        <w:tab w:val="clear" w:pos="8504"/>
        <w:tab w:val="right" w:pos="9214"/>
      </w:tabs>
    </w:pPr>
    <w:r w:rsidRPr="0017602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-56pt;margin-top:6.3pt;width:467.0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<v:textbox>
            <w:txbxContent>
              <w:p w:rsidR="007C2EA1" w:rsidRDefault="00F54E39" w:rsidP="00E15FFE">
                <w:r>
                  <w:rPr>
                    <w:szCs w:val="15"/>
                  </w:rPr>
                  <w:t>Pza</w:t>
                </w:r>
                <w:r w:rsidR="007C2EA1" w:rsidRPr="007C2EA1">
                  <w:rPr>
                    <w:szCs w:val="15"/>
                  </w:rPr>
                  <w:t xml:space="preserve">. </w:t>
                </w:r>
                <w:proofErr w:type="gramStart"/>
                <w:r w:rsidR="007C2EA1" w:rsidRPr="007C2EA1">
                  <w:rPr>
                    <w:szCs w:val="15"/>
                  </w:rPr>
                  <w:t>do</w:t>
                </w:r>
                <w:proofErr w:type="gramEnd"/>
                <w:r w:rsidR="007C2EA1" w:rsidRPr="007C2EA1">
                  <w:rPr>
                    <w:szCs w:val="15"/>
                  </w:rPr>
                  <w:t xml:space="preserve"> Alcalde Ramón Souto González, s/n</w:t>
                </w:r>
                <w:r>
                  <w:rPr>
                    <w:szCs w:val="15"/>
                  </w:rPr>
                  <w:t>,</w:t>
                </w:r>
                <w:r w:rsidR="007C2EA1">
                  <w:rPr>
                    <w:rStyle w:val="Nmerodepgina"/>
                    <w:rFonts w:ascii="Arial" w:hAnsi="Arial"/>
                    <w:sz w:val="20"/>
                  </w:rPr>
                  <w:t xml:space="preserve"> 15500 Fene.  Tfno.: 981 492 707  Fax: 981 492 788 </w:t>
                </w:r>
              </w:p>
            </w:txbxContent>
          </v:textbox>
        </v:shape>
      </w:pict>
    </w:r>
    <w:r w:rsidRPr="00176022">
      <w:rPr>
        <w:noProof/>
        <w:sz w:val="20"/>
      </w:rPr>
      <w:pict>
        <v:shape id="Cuadro de texto 3" o:spid="_x0000_s4097" type="#_x0000_t202" style="position:absolute;margin-left:-51.25pt;margin-top:20.75pt;width:510.25pt;height: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<v:textbox>
            <w:txbxContent>
              <w:p w:rsidR="007C2EA1" w:rsidRDefault="007C2EA1" w:rsidP="00E15FFE"/>
            </w:txbxContent>
          </v:textbox>
        </v:shape>
      </w:pict>
    </w:r>
    <w:r w:rsidR="007C2EA1">
      <w:tab/>
    </w:r>
    <w:r w:rsidR="007C2EA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ED" w:rsidRDefault="008F4FED" w:rsidP="00E15FFE">
      <w:r>
        <w:separator/>
      </w:r>
    </w:p>
    <w:p w:rsidR="008F4FED" w:rsidRDefault="008F4FED" w:rsidP="00E15FFE"/>
  </w:footnote>
  <w:footnote w:type="continuationSeparator" w:id="0">
    <w:p w:rsidR="008F4FED" w:rsidRDefault="008F4FED" w:rsidP="00E15FFE">
      <w:r>
        <w:continuationSeparator/>
      </w:r>
    </w:p>
    <w:p w:rsidR="008F4FED" w:rsidRDefault="008F4FED" w:rsidP="00E15F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D" w:rsidRPr="007C2EA1" w:rsidRDefault="00176022" w:rsidP="00E15F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9" type="#_x0000_t202" style="position:absolute;margin-left:-81.75pt;margin-top:354.05pt;width:12.8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<v:textbox style="layout-flow:vertical;mso-layout-flow-alt:bottom-to-top" inset="0,0,0,0">
            <w:txbxContent>
              <w:p w:rsidR="00E15FFE" w:rsidRDefault="00E15FFE" w:rsidP="00E15FFE">
                <w:pPr>
                  <w:rPr>
                    <w:rFonts w:ascii="Times New Roman" w:hAnsi="Times New Roman" w:cs="Times New Roman"/>
                    <w:sz w:val="16"/>
                  </w:rPr>
                </w:pPr>
                <w:r>
                  <w:rPr>
                    <w:rFonts w:ascii="Times New Roman" w:hAnsi="Times New Roman" w:cs="Times New Roman"/>
                    <w:sz w:val="16"/>
                  </w:rPr>
                  <w:t>C.I.F.: P-1503600-G</w:t>
                </w:r>
              </w:p>
              <w:p w:rsidR="00205700" w:rsidRPr="00E15FFE" w:rsidRDefault="00205700" w:rsidP="00E15FFE"/>
            </w:txbxContent>
          </v:textbox>
        </v:shape>
      </w:pict>
    </w:r>
    <w:r w:rsidR="007C2EA1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0649" w:rsidRDefault="001D0649" w:rsidP="00E15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4502EF0"/>
    <w:multiLevelType w:val="singleLevel"/>
    <w:tmpl w:val="66D6AF30"/>
    <w:lvl w:ilvl="0">
      <w:start w:val="1"/>
      <w:numFmt w:val="bullet"/>
      <w:pStyle w:val="Dani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44F9"/>
    <w:rsid w:val="00004A9A"/>
    <w:rsid w:val="00030576"/>
    <w:rsid w:val="0007317E"/>
    <w:rsid w:val="000D3407"/>
    <w:rsid w:val="000E17A5"/>
    <w:rsid w:val="00107588"/>
    <w:rsid w:val="0011252D"/>
    <w:rsid w:val="00144F71"/>
    <w:rsid w:val="001458A0"/>
    <w:rsid w:val="0016617E"/>
    <w:rsid w:val="001743A9"/>
    <w:rsid w:val="00176022"/>
    <w:rsid w:val="001A532E"/>
    <w:rsid w:val="001D0649"/>
    <w:rsid w:val="00205700"/>
    <w:rsid w:val="00260C83"/>
    <w:rsid w:val="00327588"/>
    <w:rsid w:val="0035360F"/>
    <w:rsid w:val="00384C01"/>
    <w:rsid w:val="003B1254"/>
    <w:rsid w:val="003B1972"/>
    <w:rsid w:val="004014F8"/>
    <w:rsid w:val="004140EC"/>
    <w:rsid w:val="00433142"/>
    <w:rsid w:val="00473650"/>
    <w:rsid w:val="0047663D"/>
    <w:rsid w:val="004B51DE"/>
    <w:rsid w:val="004C3A5B"/>
    <w:rsid w:val="004C5B87"/>
    <w:rsid w:val="0052138E"/>
    <w:rsid w:val="00547409"/>
    <w:rsid w:val="00556D11"/>
    <w:rsid w:val="00560B22"/>
    <w:rsid w:val="00567264"/>
    <w:rsid w:val="00587463"/>
    <w:rsid w:val="005B7C8A"/>
    <w:rsid w:val="005D71CD"/>
    <w:rsid w:val="0062089A"/>
    <w:rsid w:val="00630CD5"/>
    <w:rsid w:val="006317E5"/>
    <w:rsid w:val="00686FDA"/>
    <w:rsid w:val="00697EA6"/>
    <w:rsid w:val="00705731"/>
    <w:rsid w:val="0071200F"/>
    <w:rsid w:val="00745571"/>
    <w:rsid w:val="007A23ED"/>
    <w:rsid w:val="007C2EA1"/>
    <w:rsid w:val="007F2F85"/>
    <w:rsid w:val="008144B4"/>
    <w:rsid w:val="00835B94"/>
    <w:rsid w:val="00865139"/>
    <w:rsid w:val="008F4FED"/>
    <w:rsid w:val="009737D8"/>
    <w:rsid w:val="00986AFE"/>
    <w:rsid w:val="00995FFD"/>
    <w:rsid w:val="009B7C55"/>
    <w:rsid w:val="009C7630"/>
    <w:rsid w:val="009E04C2"/>
    <w:rsid w:val="00A16840"/>
    <w:rsid w:val="00A7606E"/>
    <w:rsid w:val="00AB16C9"/>
    <w:rsid w:val="00AE7535"/>
    <w:rsid w:val="00B2109F"/>
    <w:rsid w:val="00B41791"/>
    <w:rsid w:val="00B50D02"/>
    <w:rsid w:val="00B70303"/>
    <w:rsid w:val="00B94701"/>
    <w:rsid w:val="00BD2796"/>
    <w:rsid w:val="00C00C2E"/>
    <w:rsid w:val="00C32A8C"/>
    <w:rsid w:val="00C520E4"/>
    <w:rsid w:val="00C71E5B"/>
    <w:rsid w:val="00CB44F9"/>
    <w:rsid w:val="00CE296C"/>
    <w:rsid w:val="00D1500F"/>
    <w:rsid w:val="00D21E09"/>
    <w:rsid w:val="00D66715"/>
    <w:rsid w:val="00E13F27"/>
    <w:rsid w:val="00E14BEC"/>
    <w:rsid w:val="00E15FFE"/>
    <w:rsid w:val="00E337B4"/>
    <w:rsid w:val="00E5188F"/>
    <w:rsid w:val="00E524FB"/>
    <w:rsid w:val="00E94C68"/>
    <w:rsid w:val="00EF5EFC"/>
    <w:rsid w:val="00F00633"/>
    <w:rsid w:val="00F0222A"/>
    <w:rsid w:val="00F157F0"/>
    <w:rsid w:val="00F33F99"/>
    <w:rsid w:val="00F51F35"/>
    <w:rsid w:val="00F54E39"/>
    <w:rsid w:val="00FA1347"/>
    <w:rsid w:val="00FC063B"/>
    <w:rsid w:val="00FD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88"/>
    <w:pPr>
      <w:spacing w:after="0" w:line="240" w:lineRule="auto"/>
    </w:pPr>
    <w:rPr>
      <w:rFonts w:eastAsia="Times New Roman" w:cs="Arial"/>
      <w:szCs w:val="22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aniel">
    <w:name w:val="Daniel"/>
    <w:basedOn w:val="Normal"/>
    <w:rsid w:val="00327588"/>
    <w:pPr>
      <w:numPr>
        <w:numId w:val="1"/>
      </w:numPr>
      <w:jc w:val="both"/>
    </w:pPr>
    <w:rPr>
      <w:rFonts w:ascii="Arial" w:hAnsi="Arial" w:cs="Times New Roman"/>
      <w:sz w:val="24"/>
      <w:szCs w:val="24"/>
      <w:lang w:val="gl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es\Desktop\2017-05-09-PLANTILLA-DOCUMENTO-EN-BLANCO-pza-concel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1131-FCF5-4BA8-B001-0B89B38D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2017-05-09-PLANTILLA-DOCUMENTO-EN-BLANCO-pza-concello</Template>
  <TotalTime>15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7</cp:revision>
  <cp:lastPrinted>2017-09-13T08:52:00Z</cp:lastPrinted>
  <dcterms:created xsi:type="dcterms:W3CDTF">2017-09-12T11:17:00Z</dcterms:created>
  <dcterms:modified xsi:type="dcterms:W3CDTF">2017-09-13T08:53:00Z</dcterms:modified>
</cp:coreProperties>
</file>